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3587" w14:textId="77777777" w:rsidR="00AA0A1C" w:rsidRDefault="00AA0A1C">
      <w:pPr>
        <w:rPr>
          <w:sz w:val="15"/>
        </w:rPr>
      </w:pPr>
    </w:p>
    <w:p w14:paraId="65E05FD8" w14:textId="77777777" w:rsidR="00AA0A1C" w:rsidRDefault="0043323A">
      <w:pPr>
        <w:pStyle w:val="Heading3"/>
      </w:pPr>
      <w:r>
        <w:t>New Jersey Department of Health</w:t>
      </w:r>
    </w:p>
    <w:p w14:paraId="6BC9DF92" w14:textId="77777777" w:rsidR="00AA0A1C" w:rsidRDefault="0043323A">
      <w:pPr>
        <w:pStyle w:val="Heading1"/>
        <w:spacing w:before="0" w:after="0"/>
        <w:jc w:val="center"/>
        <w:rPr>
          <w:sz w:val="17"/>
        </w:rPr>
      </w:pPr>
      <w:r>
        <w:rPr>
          <w:sz w:val="17"/>
        </w:rPr>
        <w:t>RABIES VACCINATION CERTIFICATE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0"/>
        <w:gridCol w:w="490"/>
        <w:gridCol w:w="180"/>
        <w:gridCol w:w="540"/>
        <w:gridCol w:w="144"/>
        <w:gridCol w:w="216"/>
        <w:gridCol w:w="14"/>
        <w:gridCol w:w="605"/>
        <w:gridCol w:w="57"/>
        <w:gridCol w:w="225"/>
        <w:gridCol w:w="179"/>
        <w:gridCol w:w="37"/>
        <w:gridCol w:w="605"/>
        <w:gridCol w:w="216"/>
        <w:gridCol w:w="331"/>
        <w:gridCol w:w="274"/>
        <w:gridCol w:w="216"/>
        <w:gridCol w:w="590"/>
        <w:gridCol w:w="15"/>
        <w:gridCol w:w="14"/>
        <w:gridCol w:w="6"/>
        <w:gridCol w:w="218"/>
        <w:gridCol w:w="1078"/>
        <w:gridCol w:w="2160"/>
        <w:gridCol w:w="434"/>
        <w:gridCol w:w="1728"/>
      </w:tblGrid>
      <w:tr w:rsidR="00AA0A1C" w14:paraId="1FCF7245" w14:textId="77777777">
        <w:trPr>
          <w:cantSplit/>
          <w:trHeight w:val="500"/>
        </w:trPr>
        <w:tc>
          <w:tcPr>
            <w:tcW w:w="6480" w:type="dxa"/>
            <w:gridSpan w:val="23"/>
            <w:tcBorders>
              <w:top w:val="single" w:sz="6" w:space="0" w:color="auto"/>
              <w:left w:val="single" w:sz="6" w:space="0" w:color="auto"/>
            </w:tcBorders>
          </w:tcPr>
          <w:p w14:paraId="3A92D8C7" w14:textId="77777777" w:rsidR="00AA0A1C" w:rsidRDefault="0043323A">
            <w:pPr>
              <w:tabs>
                <w:tab w:val="left" w:pos="3240"/>
                <w:tab w:val="left" w:pos="5670"/>
              </w:tabs>
              <w:rPr>
                <w:sz w:val="16"/>
              </w:rPr>
            </w:pPr>
            <w:r>
              <w:rPr>
                <w:sz w:val="16"/>
              </w:rPr>
              <w:t>Owner’s Name-Last</w:t>
            </w:r>
            <w:r>
              <w:rPr>
                <w:sz w:val="16"/>
              </w:rPr>
              <w:tab/>
              <w:t>First</w:t>
            </w:r>
            <w:r>
              <w:rPr>
                <w:sz w:val="16"/>
              </w:rPr>
              <w:tab/>
              <w:t>MI</w:t>
            </w:r>
          </w:p>
          <w:p w14:paraId="2E932422" w14:textId="77777777" w:rsidR="00AA0A1C" w:rsidRDefault="0043323A">
            <w:pPr>
              <w:tabs>
                <w:tab w:val="left" w:pos="3240"/>
                <w:tab w:val="left" w:pos="5670"/>
              </w:tabs>
              <w:spacing w:before="20"/>
              <w:ind w:left="144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sz="6" w:space="0" w:color="auto"/>
            </w:tcBorders>
          </w:tcPr>
          <w:p w14:paraId="5DDDFE06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Telephone Number</w:t>
            </w:r>
          </w:p>
          <w:p w14:paraId="28670592" w14:textId="77777777" w:rsidR="00AA0A1C" w:rsidRDefault="0043323A">
            <w:pPr>
              <w:tabs>
                <w:tab w:val="left" w:pos="3240"/>
                <w:tab w:val="left" w:pos="5670"/>
              </w:tabs>
              <w:spacing w:before="20"/>
              <w:ind w:left="144"/>
              <w:rPr>
                <w:sz w:val="16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1"/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34D8044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Species</w:t>
            </w:r>
          </w:p>
          <w:p w14:paraId="1F3E7C75" w14:textId="77777777" w:rsidR="00AA0A1C" w:rsidRDefault="0043323A">
            <w:pPr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  <w:r>
              <w:rPr>
                <w:sz w:val="16"/>
              </w:rPr>
              <w:t xml:space="preserve"> Dog          </w:t>
            </w: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Cat</w:t>
            </w:r>
          </w:p>
          <w:p w14:paraId="3B39607B" w14:textId="77777777" w:rsidR="00AA0A1C" w:rsidRDefault="0043323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Name:</w:t>
            </w:r>
          </w:p>
          <w:p w14:paraId="23372F91" w14:textId="77777777" w:rsidR="00AA0A1C" w:rsidRDefault="0043323A">
            <w:pPr>
              <w:spacing w:before="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4"/>
          </w:p>
          <w:p w14:paraId="1728A233" w14:textId="77777777" w:rsidR="00AA0A1C" w:rsidRDefault="0043323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Predominant Breed:</w:t>
            </w:r>
          </w:p>
          <w:p w14:paraId="0CE32DCF" w14:textId="77777777" w:rsidR="00AA0A1C" w:rsidRDefault="0043323A">
            <w:pPr>
              <w:spacing w:before="60"/>
              <w:jc w:val="center"/>
            </w:pPr>
            <w:r>
              <w:rPr>
                <w:b/>
                <w:sz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5"/>
          </w:p>
          <w:p w14:paraId="02612948" w14:textId="77777777" w:rsidR="00AA0A1C" w:rsidRDefault="0043323A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Colors: </w:t>
            </w:r>
          </w:p>
          <w:p w14:paraId="647962C8" w14:textId="77777777" w:rsidR="00AA0A1C" w:rsidRDefault="0043323A">
            <w:pPr>
              <w:spacing w:before="60"/>
              <w:jc w:val="center"/>
              <w:rPr>
                <w:sz w:val="16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6"/>
          </w:p>
        </w:tc>
      </w:tr>
      <w:tr w:rsidR="00AA0A1C" w14:paraId="379AD0EA" w14:textId="77777777">
        <w:trPr>
          <w:cantSplit/>
          <w:trHeight w:val="500"/>
        </w:trPr>
        <w:tc>
          <w:tcPr>
            <w:tcW w:w="8640" w:type="dxa"/>
            <w:gridSpan w:val="24"/>
            <w:tcBorders>
              <w:left w:val="single" w:sz="6" w:space="0" w:color="auto"/>
            </w:tcBorders>
          </w:tcPr>
          <w:p w14:paraId="745F82DA" w14:textId="77777777" w:rsidR="00AA0A1C" w:rsidRDefault="0043323A">
            <w:pPr>
              <w:tabs>
                <w:tab w:val="left" w:pos="3780"/>
                <w:tab w:val="left" w:pos="6480"/>
                <w:tab w:val="left" w:pos="7470"/>
              </w:tabs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z w:val="16"/>
              </w:rPr>
              <w:tab/>
              <w:t>City</w:t>
            </w:r>
            <w:r>
              <w:rPr>
                <w:sz w:val="16"/>
              </w:rPr>
              <w:tab/>
              <w:t>State</w:t>
            </w:r>
            <w:r>
              <w:rPr>
                <w:sz w:val="16"/>
              </w:rPr>
              <w:tab/>
              <w:t>Zip Code</w:t>
            </w:r>
          </w:p>
          <w:p w14:paraId="0F2BD178" w14:textId="77777777" w:rsidR="00AA0A1C" w:rsidRDefault="0043323A">
            <w:pPr>
              <w:tabs>
                <w:tab w:val="left" w:pos="3240"/>
                <w:tab w:val="left" w:pos="3780"/>
                <w:tab w:val="left" w:pos="5670"/>
                <w:tab w:val="left" w:pos="6480"/>
                <w:tab w:val="left" w:pos="7470"/>
              </w:tabs>
              <w:spacing w:before="20"/>
              <w:ind w:left="144"/>
              <w:rPr>
                <w:sz w:val="16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7"/>
          </w:p>
        </w:tc>
        <w:tc>
          <w:tcPr>
            <w:tcW w:w="2160" w:type="dxa"/>
            <w:gridSpan w:val="2"/>
            <w:vMerge/>
            <w:tcBorders>
              <w:right w:val="single" w:sz="6" w:space="0" w:color="auto"/>
            </w:tcBorders>
          </w:tcPr>
          <w:p w14:paraId="1F0FAE34" w14:textId="77777777" w:rsidR="00AA0A1C" w:rsidRDefault="00AA0A1C">
            <w:pPr>
              <w:rPr>
                <w:sz w:val="16"/>
              </w:rPr>
            </w:pPr>
          </w:p>
        </w:tc>
      </w:tr>
      <w:tr w:rsidR="00AA0A1C" w14:paraId="11716FE9" w14:textId="77777777">
        <w:trPr>
          <w:cantSplit/>
          <w:trHeight w:val="500"/>
        </w:trPr>
        <w:tc>
          <w:tcPr>
            <w:tcW w:w="1440" w:type="dxa"/>
            <w:gridSpan w:val="4"/>
            <w:tcBorders>
              <w:left w:val="single" w:sz="6" w:space="0" w:color="auto"/>
            </w:tcBorders>
          </w:tcPr>
          <w:p w14:paraId="494D7A8C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Sex</w:t>
            </w:r>
          </w:p>
          <w:p w14:paraId="3C632906" w14:textId="77777777" w:rsidR="00AA0A1C" w:rsidRDefault="0043323A">
            <w:pPr>
              <w:ind w:left="2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Male</w:t>
            </w:r>
          </w:p>
          <w:p w14:paraId="43298EB1" w14:textId="77777777" w:rsidR="00AA0A1C" w:rsidRDefault="0043323A">
            <w:pPr>
              <w:ind w:left="2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 xml:space="preserve"> Female</w:t>
            </w:r>
          </w:p>
        </w:tc>
        <w:tc>
          <w:tcPr>
            <w:tcW w:w="1440" w:type="dxa"/>
            <w:gridSpan w:val="7"/>
          </w:tcPr>
          <w:p w14:paraId="2C53E907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Neutered</w:t>
            </w:r>
          </w:p>
          <w:p w14:paraId="2A1F8B62" w14:textId="77777777" w:rsidR="00AA0A1C" w:rsidRDefault="0043323A">
            <w:pPr>
              <w:ind w:left="2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Yes</w:t>
            </w:r>
          </w:p>
          <w:p w14:paraId="17330047" w14:textId="77777777" w:rsidR="00AA0A1C" w:rsidRDefault="0043323A">
            <w:pPr>
              <w:ind w:left="2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No</w:t>
            </w:r>
          </w:p>
        </w:tc>
        <w:tc>
          <w:tcPr>
            <w:tcW w:w="2304" w:type="dxa"/>
            <w:gridSpan w:val="10"/>
          </w:tcPr>
          <w:p w14:paraId="1A9E56D2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Age</w:t>
            </w:r>
          </w:p>
          <w:p w14:paraId="47758484" w14:textId="77777777" w:rsidR="00AA0A1C" w:rsidRDefault="0043323A">
            <w:pPr>
              <w:ind w:left="2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 xml:space="preserve"> 3 – 12 Months</w:t>
            </w:r>
          </w:p>
          <w:p w14:paraId="026987B6" w14:textId="77777777" w:rsidR="00AA0A1C" w:rsidRDefault="0043323A">
            <w:pPr>
              <w:ind w:left="2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12 Months or Older</w:t>
            </w:r>
          </w:p>
        </w:tc>
        <w:tc>
          <w:tcPr>
            <w:tcW w:w="3456" w:type="dxa"/>
            <w:gridSpan w:val="3"/>
          </w:tcPr>
          <w:p w14:paraId="2587F6BC" w14:textId="77777777" w:rsidR="00AA0A1C" w:rsidRDefault="0043323A">
            <w:pPr>
              <w:tabs>
                <w:tab w:val="left" w:pos="1926"/>
              </w:tabs>
              <w:rPr>
                <w:sz w:val="16"/>
              </w:rPr>
            </w:pPr>
            <w:r>
              <w:rPr>
                <w:sz w:val="16"/>
              </w:rPr>
              <w:t>Size</w:t>
            </w:r>
          </w:p>
          <w:p w14:paraId="6C1144D1" w14:textId="77777777" w:rsidR="00AA0A1C" w:rsidRDefault="0043323A">
            <w:pPr>
              <w:tabs>
                <w:tab w:val="left" w:pos="1926"/>
              </w:tabs>
              <w:ind w:left="2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Under 20 Lbs.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5"/>
            <w:r>
              <w:rPr>
                <w:sz w:val="16"/>
              </w:rPr>
              <w:t xml:space="preserve"> Over 50 Lbs.</w:t>
            </w:r>
          </w:p>
          <w:p w14:paraId="6D89F172" w14:textId="77777777" w:rsidR="00AA0A1C" w:rsidRDefault="0043323A">
            <w:pPr>
              <w:tabs>
                <w:tab w:val="left" w:pos="1926"/>
              </w:tabs>
              <w:ind w:left="28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6"/>
            <w:r>
              <w:rPr>
                <w:sz w:val="16"/>
              </w:rPr>
              <w:t xml:space="preserve"> 20 - 50 Lbs.</w:t>
            </w:r>
          </w:p>
        </w:tc>
        <w:tc>
          <w:tcPr>
            <w:tcW w:w="2160" w:type="dxa"/>
            <w:gridSpan w:val="2"/>
            <w:vMerge/>
            <w:tcBorders>
              <w:right w:val="single" w:sz="6" w:space="0" w:color="auto"/>
            </w:tcBorders>
          </w:tcPr>
          <w:p w14:paraId="6000956D" w14:textId="77777777" w:rsidR="00AA0A1C" w:rsidRDefault="00AA0A1C">
            <w:pPr>
              <w:rPr>
                <w:sz w:val="16"/>
              </w:rPr>
            </w:pPr>
          </w:p>
        </w:tc>
      </w:tr>
      <w:tr w:rsidR="00AA0A1C" w14:paraId="1E3B7166" w14:textId="77777777">
        <w:trPr>
          <w:cantSplit/>
          <w:trHeight w:val="500"/>
        </w:trPr>
        <w:tc>
          <w:tcPr>
            <w:tcW w:w="8640" w:type="dxa"/>
            <w:gridSpan w:val="24"/>
            <w:tcBorders>
              <w:left w:val="single" w:sz="6" w:space="0" w:color="auto"/>
            </w:tcBorders>
          </w:tcPr>
          <w:p w14:paraId="47DEF40B" w14:textId="77777777" w:rsidR="00AA0A1C" w:rsidRDefault="0043323A">
            <w:pPr>
              <w:tabs>
                <w:tab w:val="center" w:pos="1800"/>
                <w:tab w:val="left" w:pos="3060"/>
                <w:tab w:val="left" w:pos="4860"/>
              </w:tabs>
              <w:rPr>
                <w:sz w:val="16"/>
              </w:rPr>
            </w:pPr>
            <w:r>
              <w:rPr>
                <w:sz w:val="16"/>
              </w:rPr>
              <w:t>Producer</w:t>
            </w:r>
          </w:p>
          <w:p w14:paraId="4F451EE4" w14:textId="77777777" w:rsidR="00AA0A1C" w:rsidRDefault="0043323A">
            <w:pPr>
              <w:tabs>
                <w:tab w:val="center" w:pos="1800"/>
                <w:tab w:val="left" w:pos="3060"/>
                <w:tab w:val="left" w:pos="4860"/>
              </w:tabs>
              <w:rPr>
                <w:sz w:val="16"/>
              </w:rPr>
            </w:pPr>
            <w:r>
              <w:rPr>
                <w:sz w:val="16"/>
              </w:rPr>
              <w:tab/>
              <w:t>|_</w:t>
            </w:r>
            <w:r>
              <w:rPr>
                <w:sz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4"/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bookmarkEnd w:id="17"/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>|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5"/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bookmarkEnd w:id="18"/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>|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6"/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bookmarkEnd w:id="19"/>
            <w:r>
              <w:rPr>
                <w:sz w:val="16"/>
              </w:rPr>
              <w:t>_|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1-Yr. Lic/Vacc.</w:t>
            </w:r>
            <w:r>
              <w:rPr>
                <w:sz w:val="16"/>
              </w:rPr>
              <w:tab/>
              <w:t xml:space="preserve">Vaccine </w:t>
            </w:r>
          </w:p>
          <w:p w14:paraId="29BEE2F4" w14:textId="77777777" w:rsidR="00AA0A1C" w:rsidRDefault="0043323A">
            <w:pPr>
              <w:tabs>
                <w:tab w:val="center" w:pos="1800"/>
                <w:tab w:val="left" w:pos="3060"/>
                <w:tab w:val="left" w:pos="4860"/>
              </w:tabs>
              <w:rPr>
                <w:i/>
                <w:sz w:val="14"/>
              </w:rPr>
            </w:pPr>
            <w:r>
              <w:rPr>
                <w:i/>
                <w:sz w:val="14"/>
              </w:rPr>
              <w:tab/>
              <w:t>(First 3 Letters)</w:t>
            </w:r>
            <w:r>
              <w:rPr>
                <w:i/>
                <w:sz w:val="14"/>
              </w:rPr>
              <w:tab/>
            </w: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3-Yr. Lic/Vacc.</w:t>
            </w:r>
            <w:r>
              <w:rPr>
                <w:sz w:val="16"/>
              </w:rPr>
              <w:tab/>
              <w:t>Serial No.:</w:t>
            </w:r>
            <w:r>
              <w:rPr>
                <w:b/>
                <w:sz w:val="17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22"/>
          </w:p>
        </w:tc>
        <w:tc>
          <w:tcPr>
            <w:tcW w:w="2160" w:type="dxa"/>
            <w:gridSpan w:val="2"/>
            <w:vMerge/>
            <w:tcBorders>
              <w:right w:val="single" w:sz="6" w:space="0" w:color="auto"/>
            </w:tcBorders>
          </w:tcPr>
          <w:p w14:paraId="1B15611E" w14:textId="77777777" w:rsidR="00AA0A1C" w:rsidRDefault="00AA0A1C">
            <w:pPr>
              <w:rPr>
                <w:sz w:val="16"/>
              </w:rPr>
            </w:pPr>
          </w:p>
        </w:tc>
      </w:tr>
      <w:tr w:rsidR="00AA0A1C" w14:paraId="288F6951" w14:textId="77777777">
        <w:trPr>
          <w:cantSplit/>
          <w:trHeight w:val="185"/>
        </w:trPr>
        <w:tc>
          <w:tcPr>
            <w:tcW w:w="2700" w:type="dxa"/>
            <w:gridSpan w:val="10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7A240E" w14:textId="77777777" w:rsidR="00AA0A1C" w:rsidRDefault="0043323A">
            <w:pPr>
              <w:pStyle w:val="Heading2"/>
            </w:pPr>
            <w:r>
              <w:t>FOR LICENSING AGENCY USE</w:t>
            </w:r>
          </w:p>
        </w:tc>
        <w:tc>
          <w:tcPr>
            <w:tcW w:w="2700" w:type="dxa"/>
            <w:gridSpan w:val="12"/>
            <w:tcBorders>
              <w:left w:val="nil"/>
              <w:bottom w:val="nil"/>
              <w:right w:val="single" w:sz="6" w:space="0" w:color="auto"/>
            </w:tcBorders>
          </w:tcPr>
          <w:p w14:paraId="0DC60A4D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Date Vaccinated</w:t>
            </w:r>
          </w:p>
        </w:tc>
        <w:tc>
          <w:tcPr>
            <w:tcW w:w="3672" w:type="dxa"/>
            <w:gridSpan w:val="3"/>
            <w:vMerge w:val="restart"/>
            <w:tcBorders>
              <w:left w:val="nil"/>
            </w:tcBorders>
          </w:tcPr>
          <w:p w14:paraId="0185DDF4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Veterinarian’s Name</w:t>
            </w:r>
          </w:p>
          <w:p w14:paraId="07A0930A" w14:textId="77777777" w:rsidR="00AA0A1C" w:rsidRDefault="0043323A">
            <w:pPr>
              <w:tabs>
                <w:tab w:val="left" w:pos="3240"/>
                <w:tab w:val="left" w:pos="5670"/>
              </w:tabs>
              <w:spacing w:before="20"/>
              <w:ind w:left="144"/>
              <w:rPr>
                <w:sz w:val="16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23"/>
          </w:p>
        </w:tc>
        <w:tc>
          <w:tcPr>
            <w:tcW w:w="1728" w:type="dxa"/>
            <w:vMerge w:val="restart"/>
            <w:tcBorders>
              <w:right w:val="single" w:sz="6" w:space="0" w:color="auto"/>
            </w:tcBorders>
          </w:tcPr>
          <w:p w14:paraId="36359F5B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License No.</w:t>
            </w:r>
          </w:p>
          <w:p w14:paraId="422F384B" w14:textId="77777777" w:rsidR="00AA0A1C" w:rsidRDefault="0043323A">
            <w:pPr>
              <w:tabs>
                <w:tab w:val="left" w:pos="3240"/>
                <w:tab w:val="left" w:pos="5670"/>
              </w:tabs>
              <w:spacing w:before="20"/>
              <w:ind w:left="144"/>
              <w:rPr>
                <w:sz w:val="16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24"/>
          </w:p>
        </w:tc>
      </w:tr>
      <w:tr w:rsidR="00AA0A1C" w14:paraId="0FEBD494" w14:textId="77777777">
        <w:trPr>
          <w:cantSplit/>
          <w:trHeight w:hRule="exact" w:val="183"/>
        </w:trPr>
        <w:tc>
          <w:tcPr>
            <w:tcW w:w="270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81AA0" w14:textId="77777777" w:rsidR="00AA0A1C" w:rsidRDefault="004332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License Number         Year</w:t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B22991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3672" w:type="dxa"/>
            <w:gridSpan w:val="3"/>
            <w:vMerge/>
            <w:tcBorders>
              <w:left w:val="nil"/>
            </w:tcBorders>
          </w:tcPr>
          <w:p w14:paraId="48F1776B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1728" w:type="dxa"/>
            <w:vMerge/>
            <w:tcBorders>
              <w:right w:val="single" w:sz="6" w:space="0" w:color="auto"/>
            </w:tcBorders>
          </w:tcPr>
          <w:p w14:paraId="727F123E" w14:textId="77777777" w:rsidR="00AA0A1C" w:rsidRDefault="00AA0A1C">
            <w:pPr>
              <w:rPr>
                <w:sz w:val="16"/>
              </w:rPr>
            </w:pPr>
          </w:p>
        </w:tc>
      </w:tr>
      <w:tr w:rsidR="00AA0A1C" w14:paraId="55051E07" w14:textId="77777777">
        <w:trPr>
          <w:cantSplit/>
          <w:trHeight w:hRule="exact" w:val="183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46F593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7F100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57CB8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BE7216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2BAEA1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3D71AE6" w14:textId="77777777" w:rsidR="00AA0A1C" w:rsidRDefault="00AA0A1C">
            <w:pPr>
              <w:jc w:val="center"/>
              <w:rPr>
                <w:sz w:val="16"/>
              </w:rPr>
            </w:pP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bottom"/>
          </w:tcPr>
          <w:p w14:paraId="7E2FBD2C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16" w:type="dxa"/>
            <w:tcBorders>
              <w:top w:val="nil"/>
              <w:bottom w:val="nil"/>
            </w:tcBorders>
            <w:vAlign w:val="bottom"/>
          </w:tcPr>
          <w:p w14:paraId="0879361A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6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D1D3353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16" w:type="dxa"/>
            <w:tcBorders>
              <w:top w:val="nil"/>
              <w:bottom w:val="nil"/>
            </w:tcBorders>
            <w:vAlign w:val="bottom"/>
          </w:tcPr>
          <w:p w14:paraId="5446D39D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6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C310D6B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3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40DCA47A" w14:textId="77777777" w:rsidR="00AA0A1C" w:rsidRDefault="00AA0A1C">
            <w:pPr>
              <w:jc w:val="center"/>
              <w:rPr>
                <w:sz w:val="16"/>
              </w:rPr>
            </w:pPr>
          </w:p>
        </w:tc>
        <w:tc>
          <w:tcPr>
            <w:tcW w:w="3672" w:type="dxa"/>
            <w:gridSpan w:val="3"/>
            <w:vMerge/>
            <w:tcBorders>
              <w:left w:val="nil"/>
            </w:tcBorders>
          </w:tcPr>
          <w:p w14:paraId="6B9EB7A8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1728" w:type="dxa"/>
            <w:vMerge/>
            <w:tcBorders>
              <w:right w:val="single" w:sz="6" w:space="0" w:color="auto"/>
            </w:tcBorders>
          </w:tcPr>
          <w:p w14:paraId="42F891FB" w14:textId="77777777" w:rsidR="00AA0A1C" w:rsidRDefault="00AA0A1C">
            <w:pPr>
              <w:rPr>
                <w:sz w:val="16"/>
              </w:rPr>
            </w:pPr>
          </w:p>
        </w:tc>
      </w:tr>
      <w:tr w:rsidR="00AA0A1C" w14:paraId="77B76CF0" w14:textId="77777777">
        <w:trPr>
          <w:cantSplit/>
          <w:trHeight w:val="185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5DD633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EF2C54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48F7E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81D414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B1CE1F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3D4059" w14:textId="77777777" w:rsidR="00AA0A1C" w:rsidRDefault="0043323A">
            <w:pPr>
              <w:jc w:val="center"/>
              <w:rPr>
                <w:sz w:val="15"/>
              </w:rPr>
            </w:pPr>
            <w:r>
              <w:rPr>
                <w:sz w:val="15"/>
              </w:rPr>
              <w:t>Month    /       Day   /      Year</w:t>
            </w:r>
          </w:p>
        </w:tc>
        <w:tc>
          <w:tcPr>
            <w:tcW w:w="5400" w:type="dxa"/>
            <w:gridSpan w:val="4"/>
            <w:vMerge w:val="restart"/>
            <w:tcBorders>
              <w:left w:val="nil"/>
              <w:bottom w:val="nil"/>
              <w:right w:val="single" w:sz="6" w:space="0" w:color="auto"/>
            </w:tcBorders>
          </w:tcPr>
          <w:p w14:paraId="5BDA5BF0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14:paraId="6305FC93" w14:textId="77777777" w:rsidR="00AA0A1C" w:rsidRDefault="0043323A">
            <w:pPr>
              <w:ind w:left="144"/>
              <w:rPr>
                <w:sz w:val="16"/>
              </w:rPr>
            </w:pPr>
            <w:r>
              <w:rPr>
                <w:b/>
                <w:sz w:val="17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b/>
                <w:sz w:val="17"/>
              </w:rPr>
              <w:instrText xml:space="preserve"> FORMTEXT </w:instrText>
            </w:r>
            <w:r>
              <w:rPr>
                <w:b/>
                <w:sz w:val="17"/>
              </w:rPr>
            </w:r>
            <w:r>
              <w:rPr>
                <w:b/>
                <w:sz w:val="17"/>
              </w:rPr>
              <w:fldChar w:fldCharType="separate"/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noProof/>
                <w:sz w:val="17"/>
              </w:rPr>
              <w:t> </w:t>
            </w:r>
            <w:r>
              <w:rPr>
                <w:b/>
                <w:sz w:val="17"/>
              </w:rPr>
              <w:fldChar w:fldCharType="end"/>
            </w:r>
            <w:bookmarkEnd w:id="25"/>
          </w:p>
        </w:tc>
      </w:tr>
      <w:tr w:rsidR="00AA0A1C" w14:paraId="4AD18916" w14:textId="77777777">
        <w:trPr>
          <w:cantSplit/>
          <w:trHeight w:hRule="exact" w:val="183"/>
        </w:trPr>
        <w:tc>
          <w:tcPr>
            <w:tcW w:w="2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DB35B6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A87124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94CBD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D1E6A0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89342F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3C16D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Rabies Tag No.: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02E9E" w14:textId="77777777" w:rsidR="00AA0A1C" w:rsidRDefault="004332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4929D6" w14:textId="77777777" w:rsidR="00AA0A1C" w:rsidRDefault="00AA0A1C">
            <w:pPr>
              <w:rPr>
                <w:sz w:val="17"/>
              </w:rPr>
            </w:pPr>
          </w:p>
        </w:tc>
        <w:tc>
          <w:tcPr>
            <w:tcW w:w="5400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ED6A054" w14:textId="77777777" w:rsidR="00AA0A1C" w:rsidRDefault="00AA0A1C">
            <w:pPr>
              <w:ind w:left="144"/>
              <w:rPr>
                <w:b/>
                <w:sz w:val="17"/>
              </w:rPr>
            </w:pPr>
          </w:p>
        </w:tc>
      </w:tr>
      <w:tr w:rsidR="00AA0A1C" w14:paraId="0E44AC0B" w14:textId="77777777">
        <w:trPr>
          <w:cantSplit/>
          <w:trHeight w:hRule="exact" w:val="183"/>
        </w:trPr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6384F146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  <w:tc>
          <w:tcPr>
            <w:tcW w:w="1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8F3ED" w14:textId="77777777" w:rsidR="00AA0A1C" w:rsidRDefault="004332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22C1B7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14:paraId="446E2B46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Vaccination Expires</w:t>
            </w:r>
          </w:p>
        </w:tc>
        <w:tc>
          <w:tcPr>
            <w:tcW w:w="5400" w:type="dxa"/>
            <w:gridSpan w:val="4"/>
            <w:vMerge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17EF332" w14:textId="77777777" w:rsidR="00AA0A1C" w:rsidRDefault="00AA0A1C">
            <w:pPr>
              <w:ind w:left="144"/>
              <w:rPr>
                <w:b/>
                <w:sz w:val="17"/>
              </w:rPr>
            </w:pPr>
          </w:p>
        </w:tc>
      </w:tr>
      <w:tr w:rsidR="00AA0A1C" w14:paraId="676AE77A" w14:textId="77777777">
        <w:trPr>
          <w:cantSplit/>
          <w:trHeight w:val="200"/>
        </w:trPr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7B88E487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Control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B41AA2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16EA1FB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Change</w:t>
            </w:r>
          </w:p>
          <w:p w14:paraId="5C48C797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3C319B">
              <w:rPr>
                <w:sz w:val="16"/>
              </w:rPr>
            </w:r>
            <w:r w:rsidR="003C319B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Add</w:t>
            </w: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1DC88A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5400" w:type="dxa"/>
            <w:gridSpan w:val="4"/>
            <w:vMerge w:val="restart"/>
            <w:tcBorders>
              <w:left w:val="nil"/>
              <w:bottom w:val="nil"/>
              <w:right w:val="single" w:sz="6" w:space="0" w:color="auto"/>
            </w:tcBorders>
          </w:tcPr>
          <w:p w14:paraId="64A34A6B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</w:tr>
      <w:tr w:rsidR="00AA0A1C" w14:paraId="0B8C1362" w14:textId="77777777">
        <w:trPr>
          <w:cantSplit/>
          <w:trHeight w:hRule="exact" w:val="200"/>
        </w:trPr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14:paraId="0B3F0FC9" w14:textId="77777777" w:rsidR="00AA0A1C" w:rsidRDefault="0043323A">
            <w:pPr>
              <w:rPr>
                <w:sz w:val="16"/>
              </w:rPr>
            </w:pPr>
            <w:r>
              <w:rPr>
                <w:sz w:val="16"/>
              </w:rPr>
              <w:t>Number: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D4B0B" w14:textId="77777777" w:rsidR="00AA0A1C" w:rsidRDefault="00AA0A1C">
            <w:pPr>
              <w:rPr>
                <w:b/>
                <w:sz w:val="16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44A13C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8EA7C80" w14:textId="77777777" w:rsidR="00AA0A1C" w:rsidRDefault="00AA0A1C">
            <w:pPr>
              <w:jc w:val="center"/>
              <w:rPr>
                <w:sz w:val="16"/>
              </w:rPr>
            </w:pPr>
          </w:p>
        </w:tc>
        <w:tc>
          <w:tcPr>
            <w:tcW w:w="605" w:type="dxa"/>
            <w:tcBorders>
              <w:top w:val="nil"/>
              <w:bottom w:val="single" w:sz="4" w:space="0" w:color="auto"/>
            </w:tcBorders>
            <w:vAlign w:val="bottom"/>
          </w:tcPr>
          <w:p w14:paraId="26B6FE16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16" w:type="dxa"/>
            <w:tcBorders>
              <w:top w:val="nil"/>
              <w:bottom w:val="nil"/>
            </w:tcBorders>
            <w:vAlign w:val="bottom"/>
          </w:tcPr>
          <w:p w14:paraId="553E65B0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6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5CFE6A8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16" w:type="dxa"/>
            <w:tcBorders>
              <w:top w:val="nil"/>
              <w:bottom w:val="nil"/>
            </w:tcBorders>
            <w:vAlign w:val="bottom"/>
          </w:tcPr>
          <w:p w14:paraId="23D08D14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</w:p>
        </w:tc>
        <w:tc>
          <w:tcPr>
            <w:tcW w:w="61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2C10E23" w14:textId="77777777" w:rsidR="00AA0A1C" w:rsidRDefault="0043323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223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3480E56" w14:textId="77777777" w:rsidR="00AA0A1C" w:rsidRDefault="00AA0A1C">
            <w:pPr>
              <w:jc w:val="center"/>
              <w:rPr>
                <w:sz w:val="16"/>
              </w:rPr>
            </w:pPr>
          </w:p>
        </w:tc>
        <w:tc>
          <w:tcPr>
            <w:tcW w:w="5400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5AC6DE" w14:textId="77777777" w:rsidR="00AA0A1C" w:rsidRDefault="00AA0A1C">
            <w:pPr>
              <w:rPr>
                <w:sz w:val="16"/>
              </w:rPr>
            </w:pPr>
          </w:p>
        </w:tc>
      </w:tr>
      <w:tr w:rsidR="00AA0A1C" w14:paraId="4E9E31B2" w14:textId="77777777">
        <w:trPr>
          <w:cantSplit/>
          <w:trHeight w:hRule="exact" w:val="160"/>
        </w:trPr>
        <w:tc>
          <w:tcPr>
            <w:tcW w:w="270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5D30" w14:textId="77777777" w:rsidR="00AA0A1C" w:rsidRDefault="00AA0A1C">
            <w:pPr>
              <w:rPr>
                <w:sz w:val="16"/>
              </w:rPr>
            </w:pPr>
          </w:p>
        </w:tc>
        <w:tc>
          <w:tcPr>
            <w:tcW w:w="270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93B1F6" w14:textId="77777777" w:rsidR="00AA0A1C" w:rsidRDefault="0043323A">
            <w:pPr>
              <w:jc w:val="center"/>
              <w:rPr>
                <w:sz w:val="15"/>
              </w:rPr>
            </w:pPr>
            <w:r>
              <w:rPr>
                <w:sz w:val="15"/>
              </w:rPr>
              <w:t>Month    /       Day   /      Year</w:t>
            </w:r>
          </w:p>
        </w:tc>
        <w:tc>
          <w:tcPr>
            <w:tcW w:w="540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1EF4B2" w14:textId="77777777" w:rsidR="00AA0A1C" w:rsidRDefault="00AA0A1C">
            <w:pPr>
              <w:rPr>
                <w:sz w:val="16"/>
              </w:rPr>
            </w:pPr>
          </w:p>
        </w:tc>
      </w:tr>
    </w:tbl>
    <w:p w14:paraId="25E55C1F" w14:textId="77777777" w:rsidR="0043323A" w:rsidRDefault="0043323A">
      <w:pPr>
        <w:tabs>
          <w:tab w:val="center" w:pos="5760"/>
        </w:tabs>
        <w:spacing w:before="20"/>
        <w:rPr>
          <w:sz w:val="15"/>
        </w:rPr>
      </w:pPr>
      <w:r>
        <w:rPr>
          <w:sz w:val="15"/>
        </w:rPr>
        <w:t>VPH-26      JUL 12</w:t>
      </w:r>
      <w:r>
        <w:rPr>
          <w:sz w:val="15"/>
        </w:rPr>
        <w:tab/>
        <w:t>Distribution:     Original to Owner     Copy to Municipality</w:t>
      </w:r>
    </w:p>
    <w:sectPr w:rsidR="0043323A">
      <w:pgSz w:w="12240" w:h="15840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KrYdwBojSvlqSl/dpJDRQMwGmhGLWj39oAWN6P8JbA3bIt5hbqiV/aoP4GpMWXOpEYiDSLg/+Ax+pC515RixQ==" w:salt="QYPsvFJyUOliYA2AMLZhb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3A"/>
    <w:rsid w:val="003C319B"/>
    <w:rsid w:val="0043323A"/>
    <w:rsid w:val="00A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9EB96"/>
  <w15:chartTrackingRefBased/>
  <w15:docId w15:val="{D1451A10-1A6C-4A86-A8BF-F79DF620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\Downloads\vph-2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vph-26 (2).dot</Template>
  <TotalTime>2</TotalTime>
  <Pages>1</Pages>
  <Words>260</Words>
  <Characters>1360</Characters>
  <Application>Microsoft Office Word</Application>
  <DocSecurity>0</DocSecurity>
  <Lines>97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VPH-26, Rabies Vaccination Certificate</vt:lpstr>
    </vt:vector>
  </TitlesOfParts>
  <Company>njdoh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VPH-26, Rabies Vaccination Certificate</dc:title>
  <dc:subject/>
  <dc:creator>Michele</dc:creator>
  <cp:keywords>vph-26, rabies, vaccination, certificate, veterinary public health, zoonotic diseases, IZDP</cp:keywords>
  <cp:lastModifiedBy>Heidi Evans</cp:lastModifiedBy>
  <cp:revision>2</cp:revision>
  <cp:lastPrinted>2012-07-09T12:48:00Z</cp:lastPrinted>
  <dcterms:created xsi:type="dcterms:W3CDTF">2021-12-07T18:27:00Z</dcterms:created>
  <dcterms:modified xsi:type="dcterms:W3CDTF">2021-12-07T18:27:00Z</dcterms:modified>
</cp:coreProperties>
</file>